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2018-2024年中国一站式水果冷链物流行业市场发展现状调研及投资趋势前景报告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2018-2024年中国一站式水果冷链物流行业市场发展现状调研及投资趋势前景报告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2018-2024年中国一站式水果冷链物流行业市场发展现状调研及投资趋势前景报告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https://www.icandata.com/view/293322.html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https://www.icandata.com/view/293322.html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2018-2024年中国一站式水果冷链物流行业市场发展现状调研及投资趋势前景报告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293322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