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2018-2024年中国农产品冷链物流产业园区行业市场专项调研及投资前景分析报告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2018-2024年中国农产品冷链物流产业园区行业市场专项调研及投资前景分析报告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2018-2024年中国农产品冷链物流产业园区行业市场专项调研及投资前景分析报告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https://www.icandata.com/view/293327.html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https://www.icandata.com/view/293327.html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2018-2024年中国农产品冷链物流产业园区行业市场专项调研及投资前景分析报告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293327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