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2018-2024年中国羊毛针织行业市场评估分析及发展前景调研战略研究报告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2018-2024年中国羊毛针织行业市场评估分析及发展前景调研战略研究报告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2018-2024年中国羊毛针织行业市场评估分析及发展前景调研战略研究报告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2018-2024年中国羊毛针织行业市场评估分析及发展前景调研战略研究报告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293332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