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2018-2024年中国二手房行业市场深度调研及未来发展趋势研究报告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2018-2024年中国二手房行业市场深度调研及未来发展趋势研究报告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2018-2024年中国二手房行业市场深度调研及未来发展趋势研究报告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2018-2024年中国二手房行业市场深度调研及未来发展趋势研究报告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