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2018-2024年中国城市综合体开发行业市场深度调研及未来发展趋势研究报告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2018-2024年中国城市综合体开发行业市场深度调研及未来发展趋势研究报告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2018-2024年中国城市综合体开发行业市场深度调研及未来发展趋势研究报告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2018-2024年中国城市综合体开发行业市场深度调研及未来发展趋势研究报告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