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2018-2024年中国廉租房建设行业市场发展现状调研及投资趋势前景报告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2018-2024年中国廉租房建设行业市场发展现状调研及投资趋势前景报告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2018-2024年中国廉租房建设行业市场发展现状调研及投资趋势前景报告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2018-2024年中国廉租房建设行业市场发展现状调研及投资趋势前景报告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