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2018-2024年中国智慧医疗行业市场运营状况分析及投资规划建议咨询报告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2018-2024年中国智慧医疗行业市场运营状况分析及投资规划建议咨询报告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2018-2024年中国智慧医疗行业市场运营状况分析及投资规划建议咨询报告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2018-2024年中国智慧医疗行业市场运营状况分析及投资规划建议咨询报告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