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2018-2024年贵州省大健康产业行业市场评估分析及发展前景调研战略研究报告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2018-2024年贵州省大健康产业行业市场评估分析及发展前景调研战略研究报告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2018-2024年贵州省大健康产业行业市场评估分析及发展前景调研战略研究报告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2018年6月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https://www.icandata.com/view/293453.html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https://www.icandata.com/view/293453.html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2018-2024年贵州省大健康产业行业市场评估分析及发展前景调研战略研究报告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293453</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