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2018-2024年江西人工智能特色小镇行业市场深度评估及发展前景预测报告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2018-2024年江西人工智能特色小镇行业市场深度评估及发展前景预测报告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2018-2024年江西人工智能特色小镇行业市场深度评估及发展前景预测报告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2018-2024年江西人工智能特色小镇行业市场深度评估及发展前景预测报告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