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2018-2024年中国硼酸锌行业市场运营态势及投资战略咨询报告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2018-2024年中国硼酸锌行业市场运营态势及投资战略咨询报告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2018-2024年中国硼酸锌行业市场运营态势及投资战略咨询报告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2018-2024年中国硼酸锌行业市场运营态势及投资战略咨询报告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293500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