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2018-2024年中国青蒿素行业市场深度调研及未来发展趋势研究报告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2018-2024年中国青蒿素行业市场深度调研及未来发展趋势研究报告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2018-2024年中国青蒿素行业市场深度调研及未来发展趋势研究报告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2018-2024年中国青蒿素行业市场深度调研及未来发展趋势研究报告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