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2018-2024年中国汽车电动天窗行业市场发展现状调研及投资趋势前景报告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2018-2024年中国汽车电动天窗行业市场发展现状调研及投资趋势前景报告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2018-2024年中国汽车电动天窗行业市场发展现状调研及投资趋势前景报告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2018-2024年中国汽车电动天窗行业市场发展现状调研及投资趋势前景报告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