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2018-2024年中国水利工程勘察设计行业市场运营态势及投资战略咨询报告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2018-2024年中国水利工程勘察设计行业市场运营态势及投资战略咨询报告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2018-2024年中国水利工程勘察设计行业市场运营态势及投资战略咨询报告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2018-2024年中国水利工程勘察设计行业市场运营态势及投资战略咨询报告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