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2018-2024年中国矢量网络分析仪行业市场深度调研及未来发展趋势研究报告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2018-2024年中国矢量网络分析仪行业市场深度调研及未来发展趋势研究报告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2018-2024年中国矢量网络分析仪行业市场深度调研及未来发展趋势研究报告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2018-2024年中国矢量网络分析仪行业市场深度调研及未来发展趋势研究报告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