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2018-2024年中国天然气终端销售行业市场深度评估及发展前景预测报告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2018-2024年中国天然气终端销售行业市场深度评估及发展前景预测报告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2018-2024年中国天然气终端销售行业市场深度评估及发展前景预测报告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2018-2024年中国天然气终端销售行业市场深度评估及发展前景预测报告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