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2018-2024年中国生态修复行业市场运营状况分析及投资规划建议咨询报告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2018-2024年中国生态修复行业市场运营状况分析及投资规划建议咨询报告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2018-2024年中国生态修复行业市场运营状况分析及投资规划建议咨询报告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2018-2024年中国生态修复行业市场运营状况分析及投资规划建议咨询报告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