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2018-2024年中国生物医药行业市场深度评估及发展前景预测报告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2018-2024年中国生物医药行业市场深度评估及发展前景预测报告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2018-2024年中国生物医药行业市场深度评估及发展前景预测报告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2018-2024年中国生物医药行业市场深度评估及发展前景预测报告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