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2018-2024年中国基因治疗行业市场运营态势及投资战略咨询报告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2018-2024年中国基因治疗行业市场运营态势及投资战略咨询报告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2018-2024年中国基因治疗行业市场运营态势及投资战略咨询报告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2018-2024年中国基因治疗行业市场运营态势及投资战略咨询报告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293690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