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2018-2024年中国DNA探针诊断行业市场运营态势及投资战略咨询报告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2018-2024年中国DNA探针诊断行业市场运营态势及投资战略咨询报告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2018-2024年中国DNA探针诊断行业市场运营态势及投资战略咨询报告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2018-2024年中国DNA探针诊断行业市场运营态势及投资战略咨询报告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