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2018-2024年中国精准医疗行业市场运营状况分析及投资规划建议咨询报告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2018-2024年中国精准医疗行业市场运营状况分析及投资规划建议咨询报告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2018-2024年中国精准医疗行业市场运营状况分析及投资规划建议咨询报告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https://www.icandata.com/view/29371/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https://www.icandata.com/view/29371/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2018-2024年中国精准医疗行业市场运营状况分析及投资规划建议咨询报告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293711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