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2018-2024年中国临床检验设备行业市场专项调研及投资前景分析报告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2018-2024年中国临床检验设备行业市场专项调研及投资前景分析报告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2018-2024年中国临床检验设备行业市场专项调研及投资前景分析报告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2018-2024年中国临床检验设备行业市场专项调研及投资前景分析报告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293734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