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2018-2024年中国血液粘度计行业市场发展现状调研及投资趋势前景报告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2018-2024年中国血液粘度计行业市场发展现状调研及投资趋势前景报告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2018-2024年中国血液粘度计行业市场发展现状调研及投资趋势前景报告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2018-2024年中国血液粘度计行业市场发展现状调研及投资趋势前景报告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