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2018-2024年中国盐酸美金刚行业市场专项调研及投资前景分析报告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2018-2024年中国盐酸美金刚行业市场专项调研及投资前景分析报告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2018-2024年中国盐酸美金刚行业市场专项调研及投资前景分析报告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https://www.icandata.com/view/293765.html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2018-2024年中国盐酸美金刚行业市场专项调研及投资前景分析报告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293765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