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2018-2024年中国食品饮料行业市场深度评估及发展前景预测报告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2018-2024年中国食品饮料行业市场深度评估及发展前景预测报告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2018-2024年中国食品饮料行业市场深度评估及发展前景预测报告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2018-2024年中国食品饮料行业市场深度评估及发展前景预测报告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