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2018-2024年中国天然气分布式能源行业市场评估分析及发展前景调研战略研究报告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2018-2024年中国天然气分布式能源行业市场评估分析及发展前景调研战略研究报告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2018-2024年中国天然气分布式能源行业市场评估分析及发展前景调研战略研究报告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2018年7月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https://www.icandata.com/view/293855.html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https://www.icandata.com/view/293855.html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2018-2024年中国天然气分布式能源行业市场评估分析及发展前景调研战略研究报告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293855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