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2018-2024年中国紫杉醇原料药行业市场运营状况分析及投资规划建议咨询报告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2018-2024年中国紫杉醇原料药行业市场运营状况分析及投资规划建议咨询报告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2018-2024年中国紫杉醇原料药行业市场运营状况分析及投资规划建议咨询报告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https://www.icandata.com/view/293866.html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https://www.icandata.com/view/293866.html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2018-2024年中国紫杉醇原料药行业市场运营状况分析及投资规划建议咨询报告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293866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