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2018-2024年中国胶囊内镜行业市场专项调研及投资前景分析报告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2018-2024年中国胶囊内镜行业市场专项调研及投资前景分析报告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2018-2024年中国胶囊内镜行业市场专项调研及投资前景分析报告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2018-2024年中国胶囊内镜行业市场专项调研及投资前景分析报告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