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2018-2024年中国斜交工程胎行业市场专项调研及投资前景分析报告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2018-2024年中国斜交工程胎行业市场专项调研及投资前景分析报告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2018-2024年中国斜交工程胎行业市场专项调研及投资前景分析报告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2018-2024年中国斜交工程胎行业市场专项调研及投资前景分析报告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