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2018-2024年中国感应小夜灯制造行业市场专项调研及投资前景分析报告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2018-2024年中国感应小夜灯制造行业市场专项调研及投资前景分析报告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2018-2024年中国感应小夜灯制造行业市场专项调研及投资前景分析报告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https://www.icandata.com/view/293923.html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https://www.icandata.com/view/293923.html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2018-2024年中国感应小夜灯制造行业市场专项调研及投资前景分析报告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293923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