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2018-2024年中国荞麦壳两用枕行业市场深度评估及发展前景预测报告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2018-2024年中国荞麦壳两用枕行业市场深度评估及发展前景预测报告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2018-2024年中国荞麦壳两用枕行业市场深度评估及发展前景预测报告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2018-2024年中国荞麦壳两用枕行业市场深度评估及发展前景预测报告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