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2018-2024年中国水稻抛秧盘行业市场运营状况分析及投资规划建议咨询报告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2018-2024年中国水稻抛秧盘行业市场运营状况分析及投资规划建议咨询报告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2018-2024年中国水稻抛秧盘行业市场运营状况分析及投资规划建议咨询报告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2018-2024年中国水稻抛秧盘行业市场运营状况分析及投资规划建议咨询报告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