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2018-2024年中国CNG缠绕瓶行业市场发展现状调研及投资趋势前景报告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2018-2024年中国CNG缠绕瓶行业市场发展现状调研及投资趋势前景报告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2018-2024年中国CNG缠绕瓶行业市场发展现状调研及投资趋势前景报告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2018-2024年中国CNG缠绕瓶行业市场发展现状调研及投资趋势前景报告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