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2018-2024年中国安神补脑液行业市场专项调研及投资前景分析报告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2018-2024年中国安神补脑液行业市场专项调研及投资前景分析报告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2018-2024年中国安神补脑液行业市场专项调研及投资前景分析报告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2018-2024年中国安神补脑液行业市场专项调研及投资前景分析报告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