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2018-2024年中国隔膜泵行业市场专项调研及投资前景分析报告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2018-2024年中国隔膜泵行业市场专项调研及投资前景分析报告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2018-2024年中国隔膜泵行业市场专项调研及投资前景分析报告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2018-2024年中国隔膜泵行业市场专项调研及投资前景分析报告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294092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