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2018-2024年中国苗木种植行业市场运营态势及投资战略咨询报告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2018-2024年中国苗木种植行业市场运营态势及投资战略咨询报告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2018-2024年中国苗木种植行业市场运营态势及投资战略咨询报告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2018-2024年中国苗木种植行业市场运营态势及投资战略咨询报告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