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2018-2024年中国游戏手柄行业市场评估分析及发展前景调研战略研究报告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2018-2024年中国游戏手柄行业市场评估分析及发展前景调研战略研究报告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2018-2024年中国游戏手柄行业市场评估分析及发展前景调研战略研究报告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2018-2024年中国游戏手柄行业市场评估分析及发展前景调研战略研究报告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