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2018-2024年中国铸造用粘结剂行业市场运营状况分析及投资规划建议咨询报告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2018-2024年中国铸造用粘结剂行业市场运营状况分析及投资规划建议咨询报告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2018-2024年中国铸造用粘结剂行业市场运营状况分析及投资规划建议咨询报告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2018年7月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https://www.icandata.com/view/294198.html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https://www.icandata.com/view/294198.html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2018-2024年中国铸造用粘结剂行业市场运营状况分析及投资规划建议咨询报告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294198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