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2018-2024年中国镗床行业市场运营状况分析及投资规划建议咨询报告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2018-2024年中国镗床行业市场运营状况分析及投资规划建议咨询报告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2018-2024年中国镗床行业市场运营状况分析及投资规划建议咨询报告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https://www.icandata.com/view/294245.html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https://www.icandata.com/view/294245.html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2018-2024年中国镗床行业市场运营状况分析及投资规划建议咨询报告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294245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