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2018-2024年中国空心铆钉行业市场运营状况分析及投资规划建议咨询报告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2018-2024年中国空心铆钉行业市场运营状况分析及投资规划建议咨询报告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2018-2024年中国空心铆钉行业市场运营状况分析及投资规划建议咨询报告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2018-2024年中国空心铆钉行业市场运营状况分析及投资规划建议咨询报告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