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2018-2024年中国虚拟康复和远程康复系统行业市场专项调研及投资前景分析报告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2018-2024年中国虚拟康复和远程康复系统行业市场专项调研及投资前景分析报告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2018-2024年中国虚拟康复和远程康复系统行业市场专项调研及投资前景分析报告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2018年7月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https://www.icandata.com/view/294364.html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https://www.icandata.com/view/294364.html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2018-2024年中国虚拟康复和远程康复系统行业市场专项调研及投资前景分析报告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294364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