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2018-2024年中国耳鼻喉科用器械行业市场运营状况分析及投资规划建议咨询报告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2018-2024年中国耳鼻喉科用器械行业市场运营状况分析及投资规划建议咨询报告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2018-2024年中国耳鼻喉科用器械行业市场运营状况分析及投资规划建议咨询报告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https://www.icandata.com/view/294407.html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https://www.icandata.com/view/294407.html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2018-2024年中国耳鼻喉科用器械行业市场运营状况分析及投资规划建议咨询报告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294407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