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2018-2024年中国电气机柜行业市场发展现状调研及投资趋势前景报告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2018-2024年中国电气机柜行业市场发展现状调研及投资趋势前景报告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2018-2024年中国电气机柜行业市场发展现状调研及投资趋势前景报告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https://www.icandata.com/view/294498.html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https://www.icandata.com/view/294498.html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2018-2024年中国电气机柜行业市场发展现状调研及投资趋势前景报告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294498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