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2018-2024年中国大豆酸化油行业市场发展现状调研及投资趋势前景报告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2018-2024年中国大豆酸化油行业市场发展现状调研及投资趋势前景报告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2018-2024年中国大豆酸化油行业市场发展现状调研及投资趋势前景报告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2018-2024年中国大豆酸化油行业市场发展现状调研及投资趋势前景报告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