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2018-2024年中国半导体激光治疗机行业市场评估分析及发展前景调研战略研究报告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2018-2024年中国半导体激光治疗机行业市场评估分析及发展前景调研战略研究报告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2018-2024年中国半导体激光治疗机行业市场评估分析及发展前景调研战略研究报告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https://www.icandata.com/view/294647.html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https://www.icandata.com/view/294647.html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2018-2024年中国半导体激光治疗机行业市场评估分析及发展前景调研战略研究报告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294647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