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2018-2024年中国智能医疗行业市场发展现状调研及投资趋势前景报告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2018-2024年中国智能医疗行业市场发展现状调研及投资趋势前景报告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2018-2024年中国智能医疗行业市场发展现状调研及投资趋势前景报告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https://www.icandata.com/view/294652.html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https://www.icandata.com/view/294652.html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2018-2024年中国智能医疗行业市场发展现状调研及投资趋势前景报告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294652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