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2009年中国IPTV（交互式网络电视）市场分析及投资发展预测报告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2009年中国IPTV（交互式网络电视）市场分析及投资发展预测报告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2009年中国IPTV（交互式网络电视）市场分析及投资发展预测报告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2009年中国IPTV（交互式网络电视）市场分析及投资发展预测报告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