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2018-2024年中国铁路工程建筑行业市场评估分析及发展前景调研战略研究报告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2018-2024年中国铁路工程建筑行业市场评估分析及发展前景调研战略研究报告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2018-2024年中国铁路工程建筑行业市场评估分析及发展前景调研战略研究报告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https://www.icandata.com/view/294775.html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https://www.icandata.com/view/294775.html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2018-2024年中国铁路工程建筑行业市场评估分析及发展前景调研战略研究报告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294775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