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2018-2024年中国配电开关控制设备制造行业市场专项调研及投资前景分析报告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2018-2024年中国配电开关控制设备制造行业市场专项调研及投资前景分析报告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2018-2024年中国配电开关控制设备制造行业市场专项调研及投资前景分析报告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2018-2024年中国配电开关控制设备制造行业市场专项调研及投资前景分析报告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