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2018-2024年中国近红外光谱分析仪行业市场运营状况分析及投资规划建议咨询报告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2018-2024年中国近红外光谱分析仪行业市场运营状况分析及投资规划建议咨询报告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2018-2024年中国近红外光谱分析仪行业市场运营状况分析及投资规划建议咨询报告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2018-2024年中国近红外光谱分析仪行业市场运营状况分析及投资规划建议咨询报告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