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2018-2024年中国温室园艺行业市场深度评估及发展前景预测报告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2018-2024年中国温室园艺行业市场深度评估及发展前景预测报告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2018-2024年中国温室园艺行业市场深度评估及发展前景预测报告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2018-2024年中国温室园艺行业市场深度评估及发展前景预测报告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